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7"/>
        <w:gridCol w:w="1080"/>
        <w:gridCol w:w="565"/>
        <w:gridCol w:w="1495"/>
        <w:gridCol w:w="1632"/>
        <w:gridCol w:w="1530"/>
        <w:gridCol w:w="1531"/>
      </w:tblGrid>
      <w:tr w:rsidR="006F3C33" w:rsidTr="00A1457C">
        <w:trPr>
          <w:trHeight w:val="1413"/>
          <w:jc w:val="center"/>
        </w:trPr>
        <w:tc>
          <w:tcPr>
            <w:tcW w:w="4667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0345F9" w:rsidP="00FF58B7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3175" t="0" r="9525" b="1270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20000"/>
                                      <a:lumOff val="80000"/>
                                      <a:alpha val="10001"/>
                                    </a:schemeClr>
                                  </a:gs>
                                  <a:gs pos="100000">
                                    <a:schemeClr val="accent1">
                                      <a:lumMod val="20000"/>
                                      <a:lumOff val="8000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pt;margin-top:-17.95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" fillcolor="#dbe5f1 [660]" strokecolor="#b8cce4 [1300]" strokeweight=".5pt">
                      <v:fill opacity="6554f" color2="#dbe5f1 [660]" rotate="t" focus="100%" type="gradient"/>
                      <v:stroke opacity="32896f"/>
                    </v:rect>
                  </w:pict>
                </mc:Fallback>
              </mc:AlternateContent>
            </w:r>
            <w:r w:rsidR="00A1457C">
              <w:t>quot</w:t>
            </w:r>
            <w:r w:rsidR="00E762DC">
              <w:t>E</w:t>
            </w:r>
          </w:p>
          <w:p w:rsidR="00132F86" w:rsidRDefault="00132F86" w:rsidP="00132F86">
            <w:pPr>
              <w:pStyle w:val="DateandNumber"/>
            </w:pPr>
            <w:r w:rsidRPr="000E042A">
              <w:t xml:space="preserve">Date: </w:t>
            </w:r>
            <w:r w:rsidR="000345F9">
              <w:fldChar w:fldCharType="begin"/>
            </w:r>
            <w:r w:rsidR="000345F9">
              <w:instrText xml:space="preserve"> DATE \@ "MMMM d, yyyy" </w:instrText>
            </w:r>
            <w:r w:rsidR="000345F9">
              <w:fldChar w:fldCharType="separate"/>
            </w:r>
            <w:r w:rsidR="000345F9">
              <w:rPr>
                <w:noProof/>
              </w:rPr>
              <w:t>October 16, 2014</w:t>
            </w:r>
            <w:r w:rsidR="000345F9">
              <w:rPr>
                <w:noProof/>
              </w:rPr>
              <w:fldChar w:fldCharType="end"/>
            </w:r>
          </w:p>
          <w:p w:rsidR="00132F86" w:rsidRDefault="00E762DC" w:rsidP="001850B9">
            <w:pPr>
              <w:pStyle w:val="DateandNumber"/>
            </w:pPr>
            <w:r>
              <w:t>Invoice</w:t>
            </w:r>
            <w:r w:rsidR="00132F86" w:rsidRPr="000E042A">
              <w:t xml:space="preserve"> # </w:t>
            </w:r>
            <w:sdt>
              <w:sdtPr>
                <w:id w:val="310030270"/>
                <w:placeholder>
                  <w:docPart w:val="1D3A1446E77D0449BD75790BE5C944DE"/>
                </w:placeholder>
                <w:showingPlcHdr/>
              </w:sdtPr>
              <w:sdtEndPr/>
              <w:sdtContent>
                <w:r w:rsidR="001850B9">
                  <w:t>[100]</w:t>
                </w:r>
              </w:sdtContent>
            </w:sdt>
          </w:p>
          <w:p w:rsidR="00A1457C" w:rsidRPr="00132F86" w:rsidRDefault="00A1457C" w:rsidP="00A1457C">
            <w:pPr>
              <w:pStyle w:val="DateandNumber"/>
            </w:pPr>
            <w:r>
              <w:t xml:space="preserve">Expiration Date: </w:t>
            </w:r>
            <w:sdt>
              <w:sdtPr>
                <w:id w:val="326676004"/>
                <w:placeholder>
                  <w:docPart w:val="8C86B9A33E99E143BFACDFD234141F4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4693" w:type="dxa"/>
            <w:gridSpan w:val="3"/>
            <w:shd w:val="clear" w:color="auto" w:fill="auto"/>
          </w:tcPr>
          <w:sdt>
            <w:sdtPr>
              <w:id w:val="523535194"/>
              <w:placeholder>
                <w:docPart w:val="4B81D5B60D1A2441A8DE0F102C092CB1"/>
              </w:placeholder>
            </w:sdtPr>
            <w:sdtEndPr/>
            <w:sdtContent>
              <w:p w:rsidR="006F3C33" w:rsidRPr="000E042A" w:rsidRDefault="004509F8" w:rsidP="00132F86">
                <w:pPr>
                  <w:pStyle w:val="slogan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38100</wp:posOffset>
                      </wp:positionV>
                      <wp:extent cx="857250" cy="428625"/>
                      <wp:effectExtent l="19050" t="0" r="0" b="0"/>
                      <wp:wrapNone/>
                      <wp:docPr id="52" name="Picture 52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1B28B0">
                  <w:fldChar w:fldCharType="begin"/>
                </w:r>
                <w:r w:rsidR="00132F86">
                  <w:instrText>MACROBUTTON DoFieldClick [Your Company Slogan]</w:instrText>
                </w:r>
                <w:r w:rsidR="001B28B0">
                  <w:fldChar w:fldCharType="end"/>
                </w:r>
              </w:p>
            </w:sdtContent>
          </w:sdt>
        </w:tc>
      </w:tr>
      <w:tr w:rsidR="00A1457C" w:rsidRPr="00231C7D" w:rsidTr="00A1457C">
        <w:trPr>
          <w:trHeight w:val="198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</w:tcPr>
          <w:p w:rsidR="00A1457C" w:rsidRDefault="00A1457C" w:rsidP="00336D9F">
            <w:pPr>
              <w:pStyle w:val="leftalignedtext"/>
            </w:pPr>
          </w:p>
        </w:tc>
      </w:tr>
      <w:tr w:rsidR="00C01D20" w:rsidRPr="00231C7D" w:rsidTr="00A1457C">
        <w:trPr>
          <w:trHeight w:val="1620"/>
          <w:jc w:val="center"/>
        </w:trPr>
        <w:tc>
          <w:tcPr>
            <w:tcW w:w="2607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id w:val="523535175"/>
              <w:placeholder>
                <w:docPart w:val="C12A2D4E8C912140B2D98DE40C5A65C2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[Your Company Name]</w:t>
                </w:r>
              </w:p>
            </w:sdtContent>
          </w:sdt>
          <w:sdt>
            <w:sdtPr>
              <w:id w:val="523535176"/>
              <w:placeholder>
                <w:docPart w:val="C12A2D4E8C912140B2D98DE40C5A65C2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[Street Address]</w:t>
                </w:r>
              </w:p>
            </w:sdtContent>
          </w:sdt>
          <w:sdt>
            <w:sdtPr>
              <w:id w:val="523535177"/>
              <w:placeholder>
                <w:docPart w:val="C12A2D4E8C912140B2D98DE40C5A65C2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[City, ST  ZIP Code]</w:t>
                </w:r>
              </w:p>
            </w:sdtContent>
          </w:sdt>
          <w:p w:rsidR="00C01D20" w:rsidRDefault="000345F9" w:rsidP="00336D9F">
            <w:pPr>
              <w:pStyle w:val="leftalignedtext"/>
            </w:pPr>
            <w:sdt>
              <w:sdtPr>
                <w:id w:val="523535183"/>
                <w:placeholder>
                  <w:docPart w:val="32A0A6EA302CCC47A527AAE1EFD044E5"/>
                </w:placeholder>
                <w:showingPlcHdr/>
              </w:sdtPr>
              <w:sdtEndPr/>
              <w:sdtContent>
                <w:r w:rsidR="00C01D20">
                  <w:rPr>
                    <w:rStyle w:val="PlaceholderText"/>
                  </w:rPr>
                  <w:t>[Phone]</w:t>
                </w:r>
              </w:sdtContent>
            </w:sdt>
          </w:p>
          <w:p w:rsidR="00C01D20" w:rsidRDefault="00C01D20" w:rsidP="00336D9F">
            <w:pPr>
              <w:pStyle w:val="leftalignedtext"/>
            </w:pPr>
            <w:r w:rsidRPr="008E5F43">
              <w:t xml:space="preserve">Fax </w:t>
            </w:r>
            <w:sdt>
              <w:sdtPr>
                <w:id w:val="523535178"/>
                <w:placeholder>
                  <w:docPart w:val="C12A2D4E8C912140B2D98DE40C5A65C2"/>
                </w:placeholder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523535185"/>
              <w:placeholder>
                <w:docPart w:val="5C7414A8C2BEB8488B8CC3C2F32361A1"/>
              </w:placeholder>
              <w:showingPlcHdr/>
            </w:sdtPr>
            <w:sdtEndPr/>
            <w:sdtContent>
              <w:p w:rsidR="00C01D20" w:rsidRDefault="00C01D20" w:rsidP="00187F4E">
                <w:pPr>
                  <w:pStyle w:val="leftalignedtext"/>
                </w:pPr>
                <w:r>
                  <w:rPr>
                    <w:rStyle w:val="PlaceholderText"/>
                  </w:rPr>
                  <w:t>[E-mail address]</w:t>
                </w:r>
              </w:p>
            </w:sdtContent>
          </w:sdt>
        </w:tc>
        <w:tc>
          <w:tcPr>
            <w:tcW w:w="565" w:type="dxa"/>
            <w:shd w:val="clear" w:color="auto" w:fill="auto"/>
          </w:tcPr>
          <w:p w:rsidR="00C01D20" w:rsidRDefault="00C01D20" w:rsidP="00231C7D">
            <w:pPr>
              <w:pStyle w:val="HeadingRight"/>
            </w:pPr>
            <w:r>
              <w:t>To</w:t>
            </w:r>
          </w:p>
        </w:tc>
        <w:tc>
          <w:tcPr>
            <w:tcW w:w="6188" w:type="dxa"/>
            <w:gridSpan w:val="4"/>
            <w:shd w:val="clear" w:color="auto" w:fill="auto"/>
          </w:tcPr>
          <w:sdt>
            <w:sdtPr>
              <w:id w:val="523535188"/>
              <w:placeholder>
                <w:docPart w:val="C12A2D4E8C912140B2D98DE40C5A65C2"/>
              </w:placeholder>
            </w:sdtPr>
            <w:sdtEndPr/>
            <w:sdtContent>
              <w:p w:rsidR="00C01D20" w:rsidRPr="001E3C2E" w:rsidRDefault="00C01D20" w:rsidP="00336D9F">
                <w:pPr>
                  <w:pStyle w:val="leftalignedtext"/>
                </w:pPr>
                <w:r>
                  <w:t>[Name]</w:t>
                </w:r>
              </w:p>
            </w:sdtContent>
          </w:sdt>
          <w:sdt>
            <w:sdtPr>
              <w:id w:val="523535189"/>
              <w:placeholder>
                <w:docPart w:val="C12A2D4E8C912140B2D98DE40C5A65C2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[Company Name]</w:t>
                </w:r>
              </w:p>
            </w:sdtContent>
          </w:sdt>
          <w:sdt>
            <w:sdtPr>
              <w:id w:val="523535190"/>
              <w:placeholder>
                <w:docPart w:val="C12A2D4E8C912140B2D98DE40C5A65C2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[Street Address]</w:t>
                </w:r>
              </w:p>
            </w:sdtContent>
          </w:sdt>
          <w:sdt>
            <w:sdtPr>
              <w:id w:val="523535191"/>
              <w:placeholder>
                <w:docPart w:val="C12A2D4E8C912140B2D98DE40C5A65C2"/>
              </w:placeholder>
            </w:sdtPr>
            <w:sdtEndPr/>
            <w:sdtContent>
              <w:p w:rsidR="00C01D20" w:rsidRPr="001E3C2E" w:rsidRDefault="00C01D20" w:rsidP="00336D9F">
                <w:pPr>
                  <w:pStyle w:val="leftalignedtext"/>
                </w:pPr>
                <w:r>
                  <w:t>[City, ST  ZIP Code]</w:t>
                </w:r>
              </w:p>
            </w:sdtContent>
          </w:sdt>
          <w:sdt>
            <w:sdtPr>
              <w:id w:val="523535192"/>
              <w:placeholder>
                <w:docPart w:val="C12A2D4E8C912140B2D98DE40C5A65C2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[Phone]</w:t>
                </w:r>
              </w:p>
            </w:sdtContent>
          </w:sdt>
          <w:p w:rsidR="00C01D20" w:rsidRDefault="00C01D20" w:rsidP="00336D9F">
            <w:pPr>
              <w:pStyle w:val="leftalignedtext"/>
            </w:pPr>
            <w:r>
              <w:t xml:space="preserve">Customer ID </w:t>
            </w:r>
            <w:sdt>
              <w:sdtPr>
                <w:id w:val="523535193"/>
                <w:placeholder>
                  <w:docPart w:val="C12A2D4E8C912140B2D98DE40C5A65C2"/>
                </w:placeholder>
              </w:sdtPr>
              <w:sdtEndPr/>
              <w:sdtContent>
                <w:r>
                  <w:t>[ABC12345]</w:t>
                </w:r>
              </w:sdtContent>
            </w:sdt>
          </w:p>
          <w:p w:rsidR="00C01D20" w:rsidRPr="000E042A" w:rsidRDefault="00C01D20" w:rsidP="00C01D20">
            <w:pPr>
              <w:pStyle w:val="leftalignedtext"/>
            </w:pPr>
          </w:p>
        </w:tc>
      </w:tr>
      <w:tr w:rsidR="00E762DC" w:rsidRPr="00231C7D" w:rsidTr="00785BBA">
        <w:trPr>
          <w:trHeight w:val="288"/>
          <w:jc w:val="center"/>
        </w:trPr>
        <w:tc>
          <w:tcPr>
            <w:tcW w:w="936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912BEF" w:rsidRDefault="00E762DC" w:rsidP="00336D9F">
            <w:pPr>
              <w:pStyle w:val="leftalignedtext"/>
            </w:pPr>
          </w:p>
        </w:tc>
      </w:tr>
      <w:tr w:rsidR="00C01D20" w:rsidRPr="00231C7D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Salesperson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Job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Payment terms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Due date</w:t>
            </w:r>
          </w:p>
        </w:tc>
      </w:tr>
      <w:tr w:rsidR="00C01D20" w:rsidRPr="00231C7D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0345F9" w:rsidP="00595A66">
            <w:r>
              <w:t>Angela Thomsen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0345F9" w:rsidP="00595A66">
            <w:r>
              <w:t>Daughtsperson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0345F9" w:rsidP="00595A66">
            <w:r>
              <w:t>1 Month after Invoice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0345F9" w:rsidP="00595A66">
            <w:r>
              <w:t>16 Novemeber</w:t>
            </w:r>
          </w:p>
        </w:tc>
      </w:tr>
      <w:tr w:rsidR="00C14F46" w:rsidRPr="00231C7D" w:rsidTr="00C01D20">
        <w:trPr>
          <w:trHeight w:val="288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Default="00C14F46" w:rsidP="000F0735"/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qty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description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unit price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line total</w:t>
            </w: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0345F9" w:rsidP="009C1CA5">
            <w:r>
              <w:t>Initial Consultation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0345F9" w:rsidP="00C01D20">
            <w:r>
              <w:t>Meeting at Client’s House – 2 hours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0345F9" w:rsidP="00595A66">
            <w:pPr>
              <w:pStyle w:val="Amount"/>
            </w:pPr>
            <w:r>
              <w:t>No Charge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Default="00C01D20" w:rsidP="009733D6">
            <w:pPr>
              <w:pStyle w:val="Amount"/>
            </w:pPr>
          </w:p>
          <w:p w:rsidR="000345F9" w:rsidRPr="009733D6" w:rsidRDefault="000345F9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Default="00C01D20" w:rsidP="009C1CA5"/>
          <w:p w:rsidR="000345F9" w:rsidRPr="00912BEF" w:rsidRDefault="000345F9" w:rsidP="009C1CA5">
            <w:r>
              <w:t>Initial Drawings</w:t>
            </w:r>
          </w:p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Default="00C01D20" w:rsidP="00C01D20"/>
          <w:p w:rsidR="000345F9" w:rsidRPr="00912BEF" w:rsidRDefault="000345F9" w:rsidP="00C01D20">
            <w:r>
              <w:t>5 hours</w:t>
            </w:r>
          </w:p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0345F9" w:rsidP="00595A66">
            <w:pPr>
              <w:pStyle w:val="Amount"/>
            </w:pPr>
            <w:r>
              <w:t>90.00</w:t>
            </w: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0345F9" w:rsidP="009733D6">
            <w:pPr>
              <w:pStyle w:val="Amount"/>
            </w:pPr>
            <w:r>
              <w:t>450.00</w:t>
            </w: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595A66" w:rsidRPr="00912BEF" w:rsidTr="00A1457C">
        <w:trPr>
          <w:trHeight w:val="288"/>
          <w:jc w:val="center"/>
        </w:trPr>
        <w:tc>
          <w:tcPr>
            <w:tcW w:w="6299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0F0735"/>
        </w:tc>
        <w:tc>
          <w:tcPr>
            <w:tcW w:w="153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Subtotal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0345F9" w:rsidP="000F0735">
            <w:pPr>
              <w:pStyle w:val="Amount"/>
            </w:pPr>
            <w:r>
              <w:t>450.00</w:t>
            </w:r>
          </w:p>
        </w:tc>
      </w:tr>
      <w:tr w:rsidR="00595A66" w:rsidRPr="00912BEF" w:rsidTr="00A1457C">
        <w:trPr>
          <w:trHeight w:val="288"/>
          <w:jc w:val="center"/>
        </w:trPr>
        <w:tc>
          <w:tcPr>
            <w:tcW w:w="6299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530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Sales Tax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0345F9" w:rsidP="000F0735">
            <w:pPr>
              <w:pStyle w:val="Amount"/>
            </w:pPr>
            <w:r>
              <w:t>GST %15</w:t>
            </w:r>
          </w:p>
        </w:tc>
      </w:tr>
      <w:tr w:rsidR="00595A66" w:rsidRPr="00912BEF" w:rsidTr="00A1457C">
        <w:trPr>
          <w:trHeight w:val="288"/>
          <w:jc w:val="center"/>
        </w:trPr>
        <w:tc>
          <w:tcPr>
            <w:tcW w:w="6299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530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0345F9" w:rsidP="000F0735">
            <w:pPr>
              <w:pStyle w:val="Amount"/>
            </w:pPr>
            <w:r>
              <w:t>527.50</w:t>
            </w:r>
          </w:p>
        </w:tc>
      </w:tr>
      <w:tr w:rsidR="00A1457C" w:rsidRPr="00912BEF" w:rsidTr="00A1457C">
        <w:trPr>
          <w:trHeight w:val="1457"/>
          <w:jc w:val="center"/>
        </w:trPr>
        <w:tc>
          <w:tcPr>
            <w:tcW w:w="7829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A1457C" w:rsidRPr="00D8761E" w:rsidRDefault="00A1457C" w:rsidP="00A1457C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0345F9">
              <w:t>Angela Thomsen</w:t>
            </w:r>
            <w:bookmarkStart w:id="0" w:name="_GoBack"/>
            <w:bookmarkEnd w:id="0"/>
            <w:r>
              <w:tab/>
            </w:r>
          </w:p>
          <w:p w:rsidR="00A1457C" w:rsidRDefault="00A1457C" w:rsidP="00A1457C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A1457C" w:rsidRDefault="00A1457C" w:rsidP="00A1457C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1457C" w:rsidRDefault="00A1457C" w:rsidP="004C4F1D">
            <w:pPr>
              <w:pStyle w:val="lowercenteredtext"/>
            </w:pPr>
          </w:p>
        </w:tc>
      </w:tr>
      <w:tr w:rsidR="00C14F46" w:rsidRPr="00912BEF">
        <w:trPr>
          <w:trHeight w:val="80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C14F46" w:rsidRPr="001C2122" w:rsidRDefault="00C14F46" w:rsidP="004C4F1D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231C7D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9"/>
    <w:rsid w:val="00010191"/>
    <w:rsid w:val="00024856"/>
    <w:rsid w:val="000345F9"/>
    <w:rsid w:val="00047C99"/>
    <w:rsid w:val="00061BE1"/>
    <w:rsid w:val="000653AC"/>
    <w:rsid w:val="000946E6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81917"/>
    <w:rsid w:val="001850B9"/>
    <w:rsid w:val="00187F4E"/>
    <w:rsid w:val="001A0544"/>
    <w:rsid w:val="001B28B0"/>
    <w:rsid w:val="001B4F7A"/>
    <w:rsid w:val="001B70FF"/>
    <w:rsid w:val="001F0F9F"/>
    <w:rsid w:val="001F4BD2"/>
    <w:rsid w:val="002025E8"/>
    <w:rsid w:val="00202E66"/>
    <w:rsid w:val="00227D2A"/>
    <w:rsid w:val="00231C7D"/>
    <w:rsid w:val="00237E66"/>
    <w:rsid w:val="002523E9"/>
    <w:rsid w:val="00283390"/>
    <w:rsid w:val="00297A63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E5FCD"/>
    <w:rsid w:val="004077A8"/>
    <w:rsid w:val="00435950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506FBC"/>
    <w:rsid w:val="005209B5"/>
    <w:rsid w:val="00521569"/>
    <w:rsid w:val="005562C2"/>
    <w:rsid w:val="0057647C"/>
    <w:rsid w:val="00577677"/>
    <w:rsid w:val="005865E7"/>
    <w:rsid w:val="00593E40"/>
    <w:rsid w:val="00595A66"/>
    <w:rsid w:val="005D3C9E"/>
    <w:rsid w:val="005F3BA8"/>
    <w:rsid w:val="00600046"/>
    <w:rsid w:val="00606EB0"/>
    <w:rsid w:val="0061349D"/>
    <w:rsid w:val="0061551E"/>
    <w:rsid w:val="00646D51"/>
    <w:rsid w:val="006869C1"/>
    <w:rsid w:val="006A7C63"/>
    <w:rsid w:val="006F3C33"/>
    <w:rsid w:val="00704C33"/>
    <w:rsid w:val="00705D71"/>
    <w:rsid w:val="00750613"/>
    <w:rsid w:val="0075620E"/>
    <w:rsid w:val="00764F57"/>
    <w:rsid w:val="00776BCB"/>
    <w:rsid w:val="00785BBA"/>
    <w:rsid w:val="007B38EB"/>
    <w:rsid w:val="007F242B"/>
    <w:rsid w:val="007F5BB3"/>
    <w:rsid w:val="008171B1"/>
    <w:rsid w:val="00820427"/>
    <w:rsid w:val="00853166"/>
    <w:rsid w:val="00892AA1"/>
    <w:rsid w:val="008A7D6C"/>
    <w:rsid w:val="008B38F1"/>
    <w:rsid w:val="008C58CA"/>
    <w:rsid w:val="008C5A0E"/>
    <w:rsid w:val="008E45DF"/>
    <w:rsid w:val="008E5F43"/>
    <w:rsid w:val="008F106D"/>
    <w:rsid w:val="00912712"/>
    <w:rsid w:val="00912BEF"/>
    <w:rsid w:val="009212CF"/>
    <w:rsid w:val="00934124"/>
    <w:rsid w:val="00953D43"/>
    <w:rsid w:val="00954EF9"/>
    <w:rsid w:val="00955153"/>
    <w:rsid w:val="009733D6"/>
    <w:rsid w:val="00987F9F"/>
    <w:rsid w:val="009B3608"/>
    <w:rsid w:val="009B6CF5"/>
    <w:rsid w:val="009C1CA5"/>
    <w:rsid w:val="009C28E3"/>
    <w:rsid w:val="009D7158"/>
    <w:rsid w:val="00A1457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B26AA"/>
    <w:rsid w:val="00AD1385"/>
    <w:rsid w:val="00AD6E6B"/>
    <w:rsid w:val="00AD744A"/>
    <w:rsid w:val="00B431D0"/>
    <w:rsid w:val="00BE0AE9"/>
    <w:rsid w:val="00BF5438"/>
    <w:rsid w:val="00C01D20"/>
    <w:rsid w:val="00C14F46"/>
    <w:rsid w:val="00C225B1"/>
    <w:rsid w:val="00C41844"/>
    <w:rsid w:val="00C45246"/>
    <w:rsid w:val="00C50F0E"/>
    <w:rsid w:val="00C54AE4"/>
    <w:rsid w:val="00CA1C8D"/>
    <w:rsid w:val="00CC1DC3"/>
    <w:rsid w:val="00CD3C2A"/>
    <w:rsid w:val="00D52530"/>
    <w:rsid w:val="00D719AB"/>
    <w:rsid w:val="00D72C41"/>
    <w:rsid w:val="00D824D4"/>
    <w:rsid w:val="00D87A36"/>
    <w:rsid w:val="00DB6D0A"/>
    <w:rsid w:val="00DF1EAB"/>
    <w:rsid w:val="00E020A7"/>
    <w:rsid w:val="00E215DD"/>
    <w:rsid w:val="00E47F00"/>
    <w:rsid w:val="00E52614"/>
    <w:rsid w:val="00E722D5"/>
    <w:rsid w:val="00E73C15"/>
    <w:rsid w:val="00E762DC"/>
    <w:rsid w:val="00E903A2"/>
    <w:rsid w:val="00E97E88"/>
    <w:rsid w:val="00EA17B3"/>
    <w:rsid w:val="00EB4F05"/>
    <w:rsid w:val="00ED5BBA"/>
    <w:rsid w:val="00EF0F63"/>
    <w:rsid w:val="00F006F7"/>
    <w:rsid w:val="00F01E9A"/>
    <w:rsid w:val="00F245C7"/>
    <w:rsid w:val="00F56369"/>
    <w:rsid w:val="00F77FBF"/>
    <w:rsid w:val="00F80EF8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SmallType">
    <w:name w:val="Small Type"/>
    <w:basedOn w:val="Normal"/>
    <w:rsid w:val="00A1457C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SmallType">
    <w:name w:val="Small Type"/>
    <w:basedOn w:val="Normal"/>
    <w:rsid w:val="00A1457C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n:7th1wpc94_921tkj5b98vqzc0000gn:T:TC10283073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A1446E77D0449BD75790BE5C9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4C61-5578-6747-82E3-6F993E1DDC1C}"/>
      </w:docPartPr>
      <w:docPartBody>
        <w:p w:rsidR="00000000" w:rsidRDefault="00BE084D">
          <w:pPr>
            <w:pStyle w:val="1D3A1446E77D0449BD75790BE5C944DE"/>
          </w:pPr>
          <w:r>
            <w:t>[100]</w:t>
          </w:r>
        </w:p>
      </w:docPartBody>
    </w:docPart>
    <w:docPart>
      <w:docPartPr>
        <w:name w:val="8C86B9A33E99E143BFACDFD23414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17E7-363C-CB4C-A8FA-0B94752F3F2E}"/>
      </w:docPartPr>
      <w:docPartBody>
        <w:p w:rsidR="00000000" w:rsidRDefault="002F4138">
          <w:pPr>
            <w:pStyle w:val="8C86B9A33E99E143BFACDFD234141F40"/>
          </w:pPr>
          <w:r w:rsidRPr="009C4D2C">
            <w:rPr>
              <w:rStyle w:val="PlaceholderText"/>
            </w:rPr>
            <w:t>Click here to enter a date.</w:t>
          </w:r>
        </w:p>
      </w:docPartBody>
    </w:docPart>
    <w:docPart>
      <w:docPartPr>
        <w:name w:val="4B81D5B60D1A2441A8DE0F102C09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F8F6-9E55-3046-A5B2-8E712663A6F9}"/>
      </w:docPartPr>
      <w:docPartBody>
        <w:p w:rsidR="00000000" w:rsidRDefault="00005ABD">
          <w:pPr>
            <w:pStyle w:val="4B81D5B60D1A2441A8DE0F102C092CB1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C12A2D4E8C912140B2D98DE40C5A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A7D9-357E-6C41-A143-F5AD416918D4}"/>
      </w:docPartPr>
      <w:docPartBody>
        <w:p w:rsidR="00000000" w:rsidRDefault="0029687F">
          <w:pPr>
            <w:pStyle w:val="C12A2D4E8C912140B2D98DE40C5A65C2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32A0A6EA302CCC47A527AAE1EFD0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8320-102D-A344-9F7C-522FAF0423BE}"/>
      </w:docPartPr>
      <w:docPartBody>
        <w:p w:rsidR="00000000" w:rsidRDefault="0029687F">
          <w:pPr>
            <w:pStyle w:val="32A0A6EA302CCC47A527AAE1EFD044E5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5C7414A8C2BEB8488B8CC3C2F323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F81E-6055-4848-8C07-22490B835F3A}"/>
      </w:docPartPr>
      <w:docPartBody>
        <w:p w:rsidR="00000000" w:rsidRDefault="0029687F">
          <w:pPr>
            <w:pStyle w:val="5C7414A8C2BEB8488B8CC3C2F32361A1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A1446E77D0449BD75790BE5C944DE">
    <w:name w:val="1D3A1446E77D0449BD75790BE5C944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86B9A33E99E143BFACDFD234141F40">
    <w:name w:val="8C86B9A33E99E143BFACDFD234141F40"/>
  </w:style>
  <w:style w:type="paragraph" w:customStyle="1" w:styleId="4B81D5B60D1A2441A8DE0F102C092CB1">
    <w:name w:val="4B81D5B60D1A2441A8DE0F102C092CB1"/>
  </w:style>
  <w:style w:type="paragraph" w:customStyle="1" w:styleId="C12A2D4E8C912140B2D98DE40C5A65C2">
    <w:name w:val="C12A2D4E8C912140B2D98DE40C5A65C2"/>
  </w:style>
  <w:style w:type="paragraph" w:customStyle="1" w:styleId="32A0A6EA302CCC47A527AAE1EFD044E5">
    <w:name w:val="32A0A6EA302CCC47A527AAE1EFD044E5"/>
  </w:style>
  <w:style w:type="paragraph" w:customStyle="1" w:styleId="5C7414A8C2BEB8488B8CC3C2F32361A1">
    <w:name w:val="5C7414A8C2BEB8488B8CC3C2F32361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A1446E77D0449BD75790BE5C944DE">
    <w:name w:val="1D3A1446E77D0449BD75790BE5C944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86B9A33E99E143BFACDFD234141F40">
    <w:name w:val="8C86B9A33E99E143BFACDFD234141F40"/>
  </w:style>
  <w:style w:type="paragraph" w:customStyle="1" w:styleId="4B81D5B60D1A2441A8DE0F102C092CB1">
    <w:name w:val="4B81D5B60D1A2441A8DE0F102C092CB1"/>
  </w:style>
  <w:style w:type="paragraph" w:customStyle="1" w:styleId="C12A2D4E8C912140B2D98DE40C5A65C2">
    <w:name w:val="C12A2D4E8C912140B2D98DE40C5A65C2"/>
  </w:style>
  <w:style w:type="paragraph" w:customStyle="1" w:styleId="32A0A6EA302CCC47A527AAE1EFD044E5">
    <w:name w:val="32A0A6EA302CCC47A527AAE1EFD044E5"/>
  </w:style>
  <w:style w:type="paragraph" w:customStyle="1" w:styleId="5C7414A8C2BEB8488B8CC3C2F32361A1">
    <w:name w:val="5C7414A8C2BEB8488B8CC3C2F3236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D93681-F1C6-4FF2-9F1D-A1593A7D7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TC102830739990</Template>
  <TotalTime>10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Background design)</dc:title>
  <dc:creator>Angela Thomsen</dc:creator>
  <cp:keywords/>
  <cp:lastModifiedBy>Angela Thomsen</cp:lastModifiedBy>
  <cp:revision>1</cp:revision>
  <cp:lastPrinted>2004-09-23T00:31:00Z</cp:lastPrinted>
  <dcterms:created xsi:type="dcterms:W3CDTF">2014-10-15T20:04:00Z</dcterms:created>
  <dcterms:modified xsi:type="dcterms:W3CDTF">2014-10-15T20:14:00Z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TC102830739990</vt:lpwstr>
  </property>
</Properties>
</file>