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540"/>
        <w:gridCol w:w="8640"/>
      </w:tblGrid>
      <w:tr w:rsidR="009F19E9">
        <w:tc>
          <w:tcPr>
            <w:tcW w:w="750" w:type="pct"/>
          </w:tcPr>
          <w:p w:rsidR="009F19E9" w:rsidRDefault="009F19E9" w:rsidP="00620EA4">
            <w:pPr>
              <w:pStyle w:val="Heading1"/>
            </w:pPr>
            <w:bookmarkStart w:id="0" w:name="_GoBack"/>
            <w:bookmarkEnd w:id="0"/>
          </w:p>
        </w:tc>
        <w:tc>
          <w:tcPr>
            <w:tcW w:w="250" w:type="pct"/>
          </w:tcPr>
          <w:p w:rsidR="009F19E9" w:rsidRPr="009F19E9" w:rsidRDefault="009F19E9" w:rsidP="009F19E9"/>
        </w:tc>
        <w:tc>
          <w:tcPr>
            <w:tcW w:w="4000" w:type="pct"/>
          </w:tcPr>
          <w:p w:rsidR="009F19E9" w:rsidRDefault="009F19E9" w:rsidP="00620EA4">
            <w:pPr>
              <w:pStyle w:val="Title"/>
            </w:pPr>
            <w:r>
              <w:fldChar w:fldCharType="begin"/>
            </w:r>
            <w:r>
              <w:instrText xml:space="preserve"> PLACEHOLDER </w:instrText>
            </w:r>
            <w:r>
              <w:fldChar w:fldCharType="begin"/>
            </w:r>
            <w:r>
              <w:instrText xml:space="preserve"> IF </w:instrText>
            </w:r>
            <w:fldSimple w:instr=" USERNAME ">
              <w:r w:rsidR="00A3500E">
                <w:rPr>
                  <w:noProof/>
                </w:rPr>
                <w:instrText>Angela Thomsen</w:instrText>
              </w:r>
            </w:fldSimple>
            <w:r>
              <w:instrText xml:space="preserve">="" "[Your Name]" </w:instrText>
            </w:r>
            <w:r w:rsidR="00A3500E">
              <w:fldChar w:fldCharType="begin"/>
            </w:r>
            <w:r w:rsidR="00A3500E">
              <w:instrText xml:space="preserve"> USERNAME </w:instrText>
            </w:r>
            <w:r w:rsidR="00A3500E">
              <w:fldChar w:fldCharType="separate"/>
            </w:r>
            <w:r w:rsidR="00A3500E">
              <w:rPr>
                <w:noProof/>
              </w:rPr>
              <w:instrText>Angela Thomsen</w:instrText>
            </w:r>
            <w:r w:rsidR="00A3500E">
              <w:rPr>
                <w:noProof/>
              </w:rPr>
              <w:fldChar w:fldCharType="end"/>
            </w:r>
            <w:r>
              <w:fldChar w:fldCharType="separate"/>
            </w:r>
            <w:r w:rsidR="00A3500E">
              <w:rPr>
                <w:noProof/>
              </w:rPr>
              <w:instrText>Angela Thomsen</w:instrText>
            </w:r>
            <w:r>
              <w:fldChar w:fldCharType="end"/>
            </w:r>
            <w:r>
              <w:instrText xml:space="preserve"> \* MERGEFORMAT</w:instrText>
            </w:r>
            <w:r>
              <w:fldChar w:fldCharType="separate"/>
            </w:r>
            <w:r w:rsidR="00A3500E">
              <w:t xml:space="preserve">Angela </w:t>
            </w:r>
            <w:r w:rsidR="00A3500E">
              <w:rPr>
                <w:noProof/>
              </w:rPr>
              <w:t>Thomsen</w:t>
            </w:r>
            <w:r>
              <w:fldChar w:fldCharType="end"/>
            </w:r>
          </w:p>
          <w:p w:rsidR="009F19E9" w:rsidRDefault="009F19E9" w:rsidP="00620EA4">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rsidR="00F72602">
              <w:fldChar w:fldCharType="begin"/>
            </w:r>
            <w:r w:rsidR="00F72602">
              <w:instrText xml:space="preserve"> USERPROPERTY WorkStreet </w:instrText>
            </w:r>
            <w:r w:rsidR="00F72602">
              <w:fldChar w:fldCharType="separate"/>
            </w:r>
            <w:r>
              <w:instrText>93 Perry Street</w:instrText>
            </w:r>
            <w:r w:rsidR="00F72602">
              <w:fldChar w:fldCharType="end"/>
            </w:r>
            <w:r>
              <w:fldChar w:fldCharType="separate"/>
            </w:r>
            <w:r w:rsidR="00A3500E">
              <w:rPr>
                <w:noProof/>
              </w:rPr>
              <w:instrText>[Street Address]</w:instrText>
            </w:r>
            <w:r>
              <w:fldChar w:fldCharType="end"/>
            </w:r>
            <w:r>
              <w:instrText xml:space="preserve"> \* MERGEFORMAT</w:instrText>
            </w:r>
            <w:r>
              <w:fldChar w:fldCharType="separate"/>
            </w:r>
            <w:r w:rsidR="00A3500E">
              <w:t>[Street Address]</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Cs/>
              </w:rPr>
              <w:instrText>Error! Bookmark not defined.</w:instrText>
            </w:r>
            <w:r>
              <w:fldChar w:fldCharType="end"/>
            </w:r>
            <w:r>
              <w:fldChar w:fldCharType="separate"/>
            </w:r>
            <w:r w:rsidR="00A3500E">
              <w:rPr>
                <w:noProof/>
              </w:rPr>
              <w:instrText>[City]</w:instrText>
            </w:r>
            <w:r>
              <w:fldChar w:fldCharType="end"/>
            </w:r>
            <w:r>
              <w:instrText xml:space="preserve"> \* MERGEFORMAT</w:instrText>
            </w:r>
            <w:r>
              <w:fldChar w:fldCharType="separate"/>
            </w:r>
            <w:r w:rsidR="00A3500E">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Cs/>
              </w:rPr>
              <w:instrText>Error! Bookmark not defined.</w:instrText>
            </w:r>
            <w:r>
              <w:fldChar w:fldCharType="end"/>
            </w:r>
            <w:r>
              <w:fldChar w:fldCharType="separate"/>
            </w:r>
            <w:r w:rsidR="00A3500E">
              <w:rPr>
                <w:noProof/>
              </w:rPr>
              <w:instrText>[State]</w:instrText>
            </w:r>
            <w:r>
              <w:fldChar w:fldCharType="end"/>
            </w:r>
            <w:r>
              <w:instrText xml:space="preserve"> \* MERGEFORMAT</w:instrText>
            </w:r>
            <w:r>
              <w:fldChar w:fldCharType="separate"/>
            </w:r>
            <w:r w:rsidR="00A3500E">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Cs/>
              </w:rPr>
              <w:instrText>Error! Bookmark not defined.</w:instrText>
            </w:r>
            <w:r>
              <w:fldChar w:fldCharType="end"/>
            </w:r>
            <w:r>
              <w:fldChar w:fldCharType="separate"/>
            </w:r>
            <w:r w:rsidR="00A3500E">
              <w:rPr>
                <w:noProof/>
              </w:rPr>
              <w:instrText>[Postal Code]</w:instrText>
            </w:r>
            <w:r>
              <w:fldChar w:fldCharType="end"/>
            </w:r>
            <w:r>
              <w:instrText xml:space="preserve"> \* MERGEFORMAT</w:instrText>
            </w:r>
            <w:r>
              <w:fldChar w:fldCharType="separate"/>
            </w:r>
            <w:r w:rsidR="00A3500E">
              <w:t>[Postal Code]</w:t>
            </w:r>
            <w:r>
              <w:fldChar w:fldCharType="end"/>
            </w:r>
            <w:r>
              <w:br/>
              <w:t xml:space="preserve">T: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rPr>
                <w:bCs/>
              </w:rPr>
              <w:instrText>Error! Bookmark not defined.</w:instrText>
            </w:r>
            <w:r>
              <w:fldChar w:fldCharType="end"/>
            </w:r>
            <w:r>
              <w:fldChar w:fldCharType="separate"/>
            </w:r>
            <w:r w:rsidR="00A3500E">
              <w:rPr>
                <w:noProof/>
              </w:rPr>
              <w:instrText>[Your Phone]</w:instrText>
            </w:r>
            <w:r>
              <w:fldChar w:fldCharType="end"/>
            </w:r>
            <w:r>
              <w:instrText xml:space="preserve"> \* MERGEFORMAT</w:instrText>
            </w:r>
            <w:r>
              <w:fldChar w:fldCharType="separate"/>
            </w:r>
            <w:r w:rsidR="00A3500E">
              <w:t>[Your Phone]</w:t>
            </w:r>
            <w:r>
              <w:fldChar w:fldCharType="end"/>
            </w:r>
            <w:r>
              <w:t xml:space="preserve">  F: </w:t>
            </w:r>
            <w:r>
              <w:fldChar w:fldCharType="begin"/>
            </w:r>
            <w:r>
              <w:instrText xml:space="preserve"> PLACEHOLDER </w:instrText>
            </w:r>
            <w:r>
              <w:fldChar w:fldCharType="begin"/>
            </w:r>
            <w:r>
              <w:instrText xml:space="preserve"> IF </w:instrText>
            </w:r>
            <w:r>
              <w:fldChar w:fldCharType="begin"/>
            </w:r>
            <w:r>
              <w:instrText xml:space="preserve"> USERPROPERTY WorkFax </w:instrText>
            </w:r>
            <w:r>
              <w:fldChar w:fldCharType="end"/>
            </w:r>
            <w:r>
              <w:instrText xml:space="preserve">="" "[Your Fax]" </w:instrText>
            </w:r>
            <w:r>
              <w:fldChar w:fldCharType="begin"/>
            </w:r>
            <w:r>
              <w:instrText xml:space="preserve"> USERPROPERTY WorkFax </w:instrText>
            </w:r>
            <w:r>
              <w:fldChar w:fldCharType="separate"/>
            </w:r>
            <w:r>
              <w:rPr>
                <w:bCs/>
              </w:rPr>
              <w:instrText>Error! Bookmark not defined.</w:instrText>
            </w:r>
            <w:r>
              <w:fldChar w:fldCharType="end"/>
            </w:r>
            <w:r>
              <w:fldChar w:fldCharType="separate"/>
            </w:r>
            <w:r w:rsidR="00A3500E">
              <w:rPr>
                <w:noProof/>
              </w:rPr>
              <w:instrText>[Your Fax]</w:instrText>
            </w:r>
            <w:r>
              <w:fldChar w:fldCharType="end"/>
            </w:r>
            <w:r>
              <w:instrText xml:space="preserve"> \* MERGEFORMAT</w:instrText>
            </w:r>
            <w:r>
              <w:fldChar w:fldCharType="separate"/>
            </w:r>
            <w:r w:rsidR="00A3500E">
              <w:t>[Your Fax]</w:t>
            </w:r>
            <w:r>
              <w:fldChar w:fldCharType="end"/>
            </w:r>
            <w:r>
              <w:t xml:space="preserve">  E: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end"/>
            </w:r>
            <w:r>
              <w:instrText xml:space="preserve">="" "[Your E-Mail]" </w:instrText>
            </w:r>
            <w:r>
              <w:fldChar w:fldCharType="begin"/>
            </w:r>
            <w:r>
              <w:instrText xml:space="preserve"> USERPROPERTY EmailAddress1 </w:instrText>
            </w:r>
            <w:r>
              <w:fldChar w:fldCharType="separate"/>
            </w:r>
            <w:r>
              <w:rPr>
                <w:bCs/>
              </w:rPr>
              <w:instrText>Error! Bookmark not defined.</w:instrText>
            </w:r>
            <w:r>
              <w:fldChar w:fldCharType="end"/>
            </w:r>
            <w:r>
              <w:fldChar w:fldCharType="separate"/>
            </w:r>
            <w:r w:rsidR="00A3500E">
              <w:rPr>
                <w:noProof/>
              </w:rPr>
              <w:instrText>[Your E-Mail]</w:instrText>
            </w:r>
            <w:r>
              <w:fldChar w:fldCharType="end"/>
            </w:r>
            <w:r>
              <w:instrText xml:space="preserve"> \* MERGEFORMAT</w:instrText>
            </w:r>
            <w:r>
              <w:fldChar w:fldCharType="separate"/>
            </w:r>
            <w:r w:rsidR="00A3500E">
              <w:t>[Your E-Mail]</w:t>
            </w:r>
            <w:r>
              <w:fldChar w:fldCharType="end"/>
            </w:r>
            <w:r>
              <w:t xml:space="preserve"> </w:t>
            </w:r>
          </w:p>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9F19E9">
        <w:tc>
          <w:tcPr>
            <w:tcW w:w="750" w:type="pct"/>
          </w:tcPr>
          <w:p w:rsidR="009F19E9" w:rsidRDefault="009F19E9" w:rsidP="00620EA4">
            <w:pPr>
              <w:pStyle w:val="Heading1"/>
            </w:pPr>
            <w:r>
              <w:t>Objective</w:t>
            </w:r>
          </w:p>
        </w:tc>
        <w:tc>
          <w:tcPr>
            <w:tcW w:w="250" w:type="pct"/>
          </w:tcPr>
          <w:p w:rsidR="009F19E9" w:rsidRPr="009F19E9" w:rsidRDefault="009F19E9" w:rsidP="009F19E9"/>
        </w:tc>
        <w:tc>
          <w:tcPr>
            <w:tcW w:w="4000" w:type="pct"/>
          </w:tcPr>
          <w:sdt>
            <w:sdtPr>
              <w:id w:val="8394789"/>
              <w:placeholder>
                <w:docPart w:val="4A2B15A7C8EB6A46A0A365776CAE0B27"/>
              </w:placeholder>
              <w:showingPlcHdr/>
            </w:sdtPr>
            <w:sdtEndPr/>
            <w:sdtContent>
              <w:p w:rsidR="009F19E9" w:rsidRPr="007F4AE1" w:rsidRDefault="007F4AE1" w:rsidP="007F4AE1">
                <w:pPr>
                  <w:pStyle w:val="BodyText"/>
                  <w:rPr>
                    <w:color w:val="auto"/>
                    <w:sz w:val="20"/>
                  </w:rPr>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sdtContent>
          </w:sdt>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9F19E9">
        <w:tc>
          <w:tcPr>
            <w:tcW w:w="750" w:type="pct"/>
          </w:tcPr>
          <w:p w:rsidR="009F19E9" w:rsidRDefault="009F19E9" w:rsidP="00620EA4">
            <w:pPr>
              <w:pStyle w:val="Heading1"/>
            </w:pPr>
            <w:r>
              <w:t>Experience</w:t>
            </w:r>
          </w:p>
        </w:tc>
        <w:tc>
          <w:tcPr>
            <w:tcW w:w="250" w:type="pct"/>
          </w:tcPr>
          <w:p w:rsidR="009F19E9" w:rsidRPr="009F19E9" w:rsidRDefault="009F19E9" w:rsidP="009F19E9"/>
        </w:tc>
        <w:tc>
          <w:tcPr>
            <w:tcW w:w="4000" w:type="pct"/>
          </w:tcPr>
          <w:p w:rsidR="007F4AE1" w:rsidRDefault="00A3500E" w:rsidP="007F4AE1">
            <w:pPr>
              <w:pStyle w:val="Heading2"/>
            </w:pPr>
            <w:sdt>
              <w:sdtPr>
                <w:id w:val="9459739"/>
                <w:placeholder>
                  <w:docPart w:val="3BEBF168352500469B5EBF2642C65733"/>
                </w:placeholder>
                <w:showingPlcHdr/>
              </w:sdtPr>
              <w:sdtEndPr/>
              <w:sdtContent>
                <w:r w:rsidR="007F4AE1">
                  <w:t>Lorem ipsum dolor</w:t>
                </w:r>
              </w:sdtContent>
            </w:sdt>
            <w:r w:rsidR="007F4AE1">
              <w:tab/>
            </w:r>
            <w:r w:rsidR="007F4AE1" w:rsidRPr="007F4AE1">
              <w:rPr>
                <w:color w:val="E76F34" w:themeColor="accent1"/>
              </w:rPr>
              <w:fldChar w:fldCharType="begin"/>
            </w:r>
            <w:r w:rsidR="007F4AE1" w:rsidRPr="007F4AE1">
              <w:rPr>
                <w:color w:val="E76F34" w:themeColor="accent1"/>
              </w:rPr>
              <w:instrText xml:space="preserve"> PLACEHOLDER "[Insert Dates]" \* MERGEFORMAT </w:instrText>
            </w:r>
            <w:r w:rsidR="007F4AE1" w:rsidRPr="007F4AE1">
              <w:rPr>
                <w:color w:val="E76F34" w:themeColor="accent1"/>
              </w:rPr>
              <w:fldChar w:fldCharType="separate"/>
            </w:r>
            <w:r w:rsidR="007F4AE1" w:rsidRPr="007F4AE1">
              <w:rPr>
                <w:color w:val="E76F34" w:themeColor="accent1"/>
              </w:rPr>
              <w:t>[Insert Dates]</w:t>
            </w:r>
            <w:r w:rsidR="007F4AE1" w:rsidRPr="007F4AE1">
              <w:rPr>
                <w:color w:val="E76F34" w:themeColor="accent1"/>
              </w:rPr>
              <w:fldChar w:fldCharType="end"/>
            </w:r>
          </w:p>
          <w:sdt>
            <w:sdtPr>
              <w:id w:val="9459741"/>
              <w:placeholder>
                <w:docPart w:val="F0A57CDAD8ABDB4DA2FAD7D7ABAD60DC"/>
              </w:placeholder>
              <w:showingPlcHdr/>
            </w:sdtPr>
            <w:sdtEndPr/>
            <w:sdtContent>
              <w:p w:rsidR="007F4AE1" w:rsidRDefault="007F4AE1" w:rsidP="007F4AE1">
                <w:pPr>
                  <w:pStyle w:val="BodyText"/>
                </w:pPr>
                <w:r>
                  <w:t>Etiam cursus suscipit enim. Nulla facilisi. Integer eleifend diam eu diam. Donec dapibus enim sollicitudin nulla. Nam hendrerit. Nunc id nisi. Curabitur sed neque. Pellentesque placerat consequat pede.</w:t>
                </w:r>
              </w:p>
            </w:sdtContent>
          </w:sdt>
          <w:p w:rsidR="007F4AE1" w:rsidRDefault="00A3500E" w:rsidP="007F4AE1">
            <w:pPr>
              <w:pStyle w:val="Heading2"/>
            </w:pPr>
            <w:sdt>
              <w:sdtPr>
                <w:id w:val="8394785"/>
                <w:placeholder>
                  <w:docPart w:val="A62C336D8890304EA6F1C833CD0B4251"/>
                </w:placeholder>
                <w:showingPlcHdr/>
              </w:sdtPr>
              <w:sdtEndPr/>
              <w:sdtContent>
                <w:r w:rsidR="007F4AE1">
                  <w:t>Aliquam dapibus.</w:t>
                </w:r>
              </w:sdtContent>
            </w:sdt>
            <w:r w:rsidR="007F4AE1">
              <w:tab/>
            </w:r>
            <w:r w:rsidR="007F4AE1" w:rsidRPr="007F4AE1">
              <w:rPr>
                <w:color w:val="E76F34" w:themeColor="accent1"/>
              </w:rPr>
              <w:fldChar w:fldCharType="begin"/>
            </w:r>
            <w:r w:rsidR="007F4AE1" w:rsidRPr="007F4AE1">
              <w:rPr>
                <w:color w:val="E76F34" w:themeColor="accent1"/>
              </w:rPr>
              <w:instrText xml:space="preserve"> PLACEHOLDER "[Insert Dates]" \* MERGEFORMAT </w:instrText>
            </w:r>
            <w:r w:rsidR="007F4AE1" w:rsidRPr="007F4AE1">
              <w:rPr>
                <w:color w:val="E76F34" w:themeColor="accent1"/>
              </w:rPr>
              <w:fldChar w:fldCharType="separate"/>
            </w:r>
            <w:r w:rsidR="007F4AE1" w:rsidRPr="007F4AE1">
              <w:rPr>
                <w:color w:val="E76F34" w:themeColor="accent1"/>
              </w:rPr>
              <w:t>[Insert Dates]</w:t>
            </w:r>
            <w:r w:rsidR="007F4AE1" w:rsidRPr="007F4AE1">
              <w:rPr>
                <w:color w:val="E76F34" w:themeColor="accent1"/>
              </w:rPr>
              <w:fldChar w:fldCharType="end"/>
            </w:r>
          </w:p>
          <w:sdt>
            <w:sdtPr>
              <w:id w:val="8394786"/>
              <w:placeholder>
                <w:docPart w:val="7744EFCEB708034598EC28D24BBD3BAE"/>
              </w:placeholder>
              <w:showingPlcHdr/>
            </w:sdtPr>
            <w:sdtEndPr/>
            <w:sdtContent>
              <w:p w:rsidR="007F4AE1" w:rsidRDefault="007F4AE1" w:rsidP="007F4AE1">
                <w:pPr>
                  <w:pStyle w:val="BodyText"/>
                </w:pPr>
                <w:r>
                  <w:t xml:space="preserve">Nam ut est. In vehicula venenatis dui. Vestibulum ante ipsum primis in faucibus orci luctus et ultrices posuere cubilia Curae; Praesent venenatis gravida justo. In hac habitasse platea dictumst. Suspendisse dui. </w:t>
                </w:r>
              </w:p>
            </w:sdtContent>
          </w:sdt>
          <w:sdt>
            <w:sdtPr>
              <w:rPr>
                <w:rFonts w:asciiTheme="minorHAnsi" w:eastAsiaTheme="minorEastAsia" w:hAnsiTheme="minorHAnsi" w:cstheme="minorBidi"/>
                <w:bCs w:val="0"/>
                <w:color w:val="7F7F7F" w:themeColor="text1" w:themeTint="80"/>
                <w:szCs w:val="22"/>
              </w:rPr>
              <w:id w:val="8394787"/>
              <w:placeholder>
                <w:docPart w:val="1A2BA7D76C61A146AE9F60C727FEE20A"/>
              </w:placeholder>
            </w:sdtPr>
            <w:sdtEndPr/>
            <w:sdtContent>
              <w:p w:rsidR="007F4AE1" w:rsidRDefault="00A3500E" w:rsidP="007F4AE1">
                <w:pPr>
                  <w:pStyle w:val="Heading2"/>
                </w:pPr>
                <w:sdt>
                  <w:sdtPr>
                    <w:id w:val="8394794"/>
                    <w:placeholder>
                      <w:docPart w:val="66CF5C351DCD614E9ED4124C81687278"/>
                    </w:placeholder>
                    <w:showingPlcHdr/>
                  </w:sdtPr>
                  <w:sdtEndPr/>
                  <w:sdtContent>
                    <w:r w:rsidR="007F4AE1">
                      <w:t>Lorem ipsum dolor</w:t>
                    </w:r>
                  </w:sdtContent>
                </w:sdt>
                <w:r w:rsidR="007F4AE1">
                  <w:tab/>
                </w:r>
                <w:r w:rsidR="007F4AE1" w:rsidRPr="007F4AE1">
                  <w:rPr>
                    <w:color w:val="E76F34" w:themeColor="accent1"/>
                  </w:rPr>
                  <w:fldChar w:fldCharType="begin"/>
                </w:r>
                <w:r w:rsidR="007F4AE1" w:rsidRPr="007F4AE1">
                  <w:rPr>
                    <w:color w:val="E76F34" w:themeColor="accent1"/>
                  </w:rPr>
                  <w:instrText xml:space="preserve"> PLACEHOLDER "[Insert Dates]" \* MERGEFORMAT </w:instrText>
                </w:r>
                <w:r w:rsidR="007F4AE1" w:rsidRPr="007F4AE1">
                  <w:rPr>
                    <w:color w:val="E76F34" w:themeColor="accent1"/>
                  </w:rPr>
                  <w:fldChar w:fldCharType="separate"/>
                </w:r>
                <w:r w:rsidR="007F4AE1" w:rsidRPr="007F4AE1">
                  <w:rPr>
                    <w:color w:val="E76F34" w:themeColor="accent1"/>
                  </w:rPr>
                  <w:t>[Insert Dates]</w:t>
                </w:r>
                <w:r w:rsidR="007F4AE1" w:rsidRPr="007F4AE1">
                  <w:rPr>
                    <w:color w:val="E76F34" w:themeColor="accent1"/>
                  </w:rPr>
                  <w:fldChar w:fldCharType="end"/>
                </w:r>
              </w:p>
              <w:sdt>
                <w:sdtPr>
                  <w:id w:val="8394795"/>
                  <w:placeholder>
                    <w:docPart w:val="653CBE38B9DFE747B4EB0FB313018E0B"/>
                  </w:placeholder>
                  <w:showingPlcHdr/>
                </w:sdtPr>
                <w:sdtEndPr/>
                <w:sdtContent>
                  <w:p w:rsidR="009F19E9" w:rsidRPr="009F19E9" w:rsidRDefault="007F4AE1" w:rsidP="007F4AE1">
                    <w:pPr>
                      <w:pStyle w:val="BodyText"/>
                    </w:pPr>
                    <w:r>
                      <w:t>Etiam cursus suscipit enim. Nulla facilisi. Integer eleifend diam eu diam. Donec dapibus enim sollicitudin nulla. Nam hendrerit. Nunc id nisi. Curabitur sed neque. Pellentesque placerat consequat pede.</w:t>
                    </w:r>
                  </w:p>
                </w:sdtContent>
              </w:sdt>
            </w:sdtContent>
          </w:sdt>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9F19E9">
        <w:tc>
          <w:tcPr>
            <w:tcW w:w="750" w:type="pct"/>
          </w:tcPr>
          <w:p w:rsidR="009F19E9" w:rsidRDefault="009F19E9" w:rsidP="00620EA4">
            <w:pPr>
              <w:pStyle w:val="Heading1"/>
            </w:pPr>
            <w:r>
              <w:t>Education</w:t>
            </w:r>
          </w:p>
        </w:tc>
        <w:tc>
          <w:tcPr>
            <w:tcW w:w="250" w:type="pct"/>
          </w:tcPr>
          <w:p w:rsidR="009F19E9" w:rsidRPr="009F19E9" w:rsidRDefault="009F19E9" w:rsidP="009F19E9"/>
        </w:tc>
        <w:tc>
          <w:tcPr>
            <w:tcW w:w="4000" w:type="pct"/>
          </w:tcPr>
          <w:p w:rsidR="007F4AE1" w:rsidRDefault="00A3500E" w:rsidP="007F4AE1">
            <w:pPr>
              <w:pStyle w:val="Heading2"/>
            </w:pPr>
            <w:sdt>
              <w:sdtPr>
                <w:id w:val="9459748"/>
                <w:placeholder>
                  <w:docPart w:val="BF3CC14571C0AB4BB908A10D33AD66CD"/>
                </w:placeholder>
                <w:showingPlcHdr/>
              </w:sdtPr>
              <w:sdtEndPr/>
              <w:sdtContent>
                <w:r w:rsidR="007F4AE1">
                  <w:t>Aliquam dapibus.</w:t>
                </w:r>
              </w:sdtContent>
            </w:sdt>
            <w:r w:rsidR="007F4AE1">
              <w:tab/>
            </w:r>
            <w:r w:rsidR="007F4AE1" w:rsidRPr="007F4AE1">
              <w:rPr>
                <w:color w:val="E76F34" w:themeColor="accent1"/>
              </w:rPr>
              <w:fldChar w:fldCharType="begin"/>
            </w:r>
            <w:r w:rsidR="007F4AE1" w:rsidRPr="007F4AE1">
              <w:rPr>
                <w:color w:val="E76F34" w:themeColor="accent1"/>
              </w:rPr>
              <w:instrText xml:space="preserve"> PLACEHOLDER "[Insert Dates]" \* MERGEFORMAT </w:instrText>
            </w:r>
            <w:r w:rsidR="007F4AE1" w:rsidRPr="007F4AE1">
              <w:rPr>
                <w:color w:val="E76F34" w:themeColor="accent1"/>
              </w:rPr>
              <w:fldChar w:fldCharType="separate"/>
            </w:r>
            <w:r w:rsidR="007F4AE1" w:rsidRPr="007F4AE1">
              <w:rPr>
                <w:color w:val="E76F34" w:themeColor="accent1"/>
              </w:rPr>
              <w:t>[Insert Dates]</w:t>
            </w:r>
            <w:r w:rsidR="007F4AE1" w:rsidRPr="007F4AE1">
              <w:rPr>
                <w:color w:val="E76F34" w:themeColor="accent1"/>
              </w:rPr>
              <w:fldChar w:fldCharType="end"/>
            </w:r>
          </w:p>
          <w:sdt>
            <w:sdtPr>
              <w:id w:val="9459749"/>
              <w:placeholder>
                <w:docPart w:val="1322716A1900AC41B62517C58030EF33"/>
              </w:placeholder>
              <w:showingPlcHdr/>
            </w:sdtPr>
            <w:sdtEndPr/>
            <w:sdtContent>
              <w:p w:rsidR="009F19E9" w:rsidRPr="009F19E9" w:rsidRDefault="007F4AE1" w:rsidP="007F4AE1">
                <w:pPr>
                  <w:pStyle w:val="BodyText"/>
                </w:pPr>
                <w:r>
                  <w:t xml:space="preserve">Nam ut est. In vehicula venenatis dui. Vestibulum ante ipsum primis in faucibus orci luctus et ultrices posuere cubilia Curae; Praesent venenatis gravida justo. In hac habitasse platea dictumst. Suspendisse dui. </w:t>
                </w:r>
              </w:p>
            </w:sdtContent>
          </w:sdt>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9F19E9">
        <w:tc>
          <w:tcPr>
            <w:tcW w:w="750" w:type="pct"/>
          </w:tcPr>
          <w:p w:rsidR="009F19E9" w:rsidRDefault="009F19E9" w:rsidP="00620EA4">
            <w:pPr>
              <w:pStyle w:val="Heading1"/>
            </w:pPr>
            <w:r>
              <w:t>Skills</w:t>
            </w:r>
          </w:p>
        </w:tc>
        <w:tc>
          <w:tcPr>
            <w:tcW w:w="250" w:type="pct"/>
          </w:tcPr>
          <w:p w:rsidR="009F19E9" w:rsidRPr="009F19E9" w:rsidRDefault="009F19E9" w:rsidP="009F19E9"/>
        </w:tc>
        <w:tc>
          <w:tcPr>
            <w:tcW w:w="4000" w:type="pct"/>
          </w:tcPr>
          <w:sdt>
            <w:sdtPr>
              <w:id w:val="9459754"/>
              <w:placeholder>
                <w:docPart w:val="8E06B999C6B54243A6122EBFE4BD8AA4"/>
              </w:placeholder>
              <w:showingPlcHdr/>
            </w:sdtPr>
            <w:sdtEndPr/>
            <w:sdtContent>
              <w:p w:rsidR="007F4AE1" w:rsidRDefault="007F4AE1" w:rsidP="007F4AE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9F19E9" w:rsidRPr="009F19E9" w:rsidRDefault="007F4AE1" w:rsidP="007F4AE1">
                <w:pPr>
                  <w:pStyle w:val="BodyText"/>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sdtContent>
          </w:sdt>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9F19E9">
        <w:tc>
          <w:tcPr>
            <w:tcW w:w="750" w:type="pct"/>
          </w:tcPr>
          <w:p w:rsidR="009F19E9" w:rsidRDefault="009F19E9" w:rsidP="00620EA4">
            <w:pPr>
              <w:pStyle w:val="Heading1"/>
            </w:pPr>
          </w:p>
        </w:tc>
        <w:tc>
          <w:tcPr>
            <w:tcW w:w="250" w:type="pct"/>
          </w:tcPr>
          <w:p w:rsidR="009F19E9" w:rsidRPr="009F19E9" w:rsidRDefault="009F19E9" w:rsidP="009F19E9"/>
        </w:tc>
        <w:tc>
          <w:tcPr>
            <w:tcW w:w="4000" w:type="pct"/>
          </w:tcPr>
          <w:p w:rsidR="009F19E9" w:rsidRPr="009F19E9" w:rsidRDefault="00A3500E" w:rsidP="009F19E9">
            <w:sdt>
              <w:sdtPr>
                <w:id w:val="8394820"/>
                <w:placeholder>
                  <w:docPart w:val="DB6B14D7B14EBC45A12B836D0E4516FE"/>
                </w:placeholder>
                <w:showingPlcHdr/>
              </w:sdtPr>
              <w:sdtEndPr/>
              <w:sdtContent>
                <w:r w:rsidR="006D333B" w:rsidRPr="006D333B">
                  <w:rPr>
                    <w:rStyle w:val="Heading3Char"/>
                  </w:rPr>
                  <w:t>Lorem ipsum dolor</w:t>
                </w:r>
              </w:sdtContent>
            </w:sdt>
          </w:p>
        </w:tc>
      </w:tr>
    </w:tbl>
    <w:p w:rsidR="00620EA4" w:rsidRDefault="00620EA4" w:rsidP="007F4AE1">
      <w:pPr>
        <w:pStyle w:val="BodyText"/>
      </w:pPr>
    </w:p>
    <w:sectPr w:rsidR="00620EA4" w:rsidSect="00E645F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0E" w:rsidRDefault="00A3500E">
      <w:r>
        <w:separator/>
      </w:r>
    </w:p>
  </w:endnote>
  <w:endnote w:type="continuationSeparator" w:id="0">
    <w:p w:rsidR="00A3500E" w:rsidRDefault="00A3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F4" w:rsidRDefault="00F72602">
    <w:pPr>
      <w:pStyle w:val="Footer"/>
    </w:pPr>
    <w:r>
      <w:fldChar w:fldCharType="begin"/>
    </w:r>
    <w:r>
      <w:instrText xml:space="preserve"> Page </w:instrText>
    </w:r>
    <w:r>
      <w:fldChar w:fldCharType="separate"/>
    </w:r>
    <w:r w:rsidR="00BB25B8">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0E" w:rsidRDefault="00A3500E">
      <w:r>
        <w:separator/>
      </w:r>
    </w:p>
  </w:footnote>
  <w:footnote w:type="continuationSeparator" w:id="0">
    <w:p w:rsidR="00A3500E" w:rsidRDefault="00A350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E645F4">
      <w:trPr>
        <w:trHeight w:val="720"/>
      </w:trPr>
      <w:tc>
        <w:tcPr>
          <w:tcW w:w="10188" w:type="dxa"/>
          <w:vAlign w:val="center"/>
        </w:tcPr>
        <w:p w:rsidR="00E645F4" w:rsidRDefault="00E645F4"/>
      </w:tc>
      <w:tc>
        <w:tcPr>
          <w:tcW w:w="720" w:type="dxa"/>
          <w:shd w:val="clear" w:color="auto" w:fill="E76F34" w:themeFill="accent1"/>
          <w:vAlign w:val="center"/>
        </w:tcPr>
        <w:p w:rsidR="00E645F4" w:rsidRDefault="00E645F4"/>
      </w:tc>
    </w:tr>
  </w:tbl>
  <w:p w:rsidR="00E645F4" w:rsidRDefault="00E645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F4" w:rsidRDefault="00E645F4"/>
  <w:tbl>
    <w:tblPr>
      <w:tblW w:w="5000" w:type="pct"/>
      <w:tblCellMar>
        <w:left w:w="0" w:type="dxa"/>
        <w:right w:w="0" w:type="dxa"/>
      </w:tblCellMar>
      <w:tblLook w:val="04A0" w:firstRow="1" w:lastRow="0" w:firstColumn="1" w:lastColumn="0" w:noHBand="0" w:noVBand="1"/>
    </w:tblPr>
    <w:tblGrid>
      <w:gridCol w:w="9360"/>
      <w:gridCol w:w="1440"/>
    </w:tblGrid>
    <w:tr w:rsidR="00E645F4">
      <w:trPr>
        <w:trHeight w:hRule="exact" w:val="1440"/>
      </w:trPr>
      <w:tc>
        <w:tcPr>
          <w:tcW w:w="9360" w:type="dxa"/>
          <w:vAlign w:val="center"/>
        </w:tcPr>
        <w:p w:rsidR="00E645F4" w:rsidRDefault="00E645F4">
          <w:pPr>
            <w:pStyle w:val="ContactDetails"/>
          </w:pPr>
        </w:p>
      </w:tc>
      <w:tc>
        <w:tcPr>
          <w:tcW w:w="1440" w:type="dxa"/>
          <w:shd w:val="clear" w:color="auto" w:fill="E76F34" w:themeFill="accent1"/>
          <w:vAlign w:val="bottom"/>
        </w:tcPr>
        <w:p w:rsidR="00E645F4" w:rsidRDefault="00F72602" w:rsidP="00BB25B8">
          <w:pPr>
            <w:pStyle w:val="Initials"/>
          </w:pPr>
          <w:r>
            <w:fldChar w:fldCharType="begin"/>
          </w:r>
          <w:r>
            <w:instrText xml:space="preserve"> PLACEHOLDER "yn" \* MERGEFORMAT </w:instrText>
          </w:r>
          <w:r>
            <w:fldChar w:fldCharType="separate"/>
          </w:r>
          <w:r w:rsidR="00E645F4">
            <w:t>yn</w:t>
          </w:r>
          <w:r>
            <w:fldChar w:fldCharType="end"/>
          </w:r>
        </w:p>
      </w:tc>
    </w:tr>
  </w:tbl>
  <w:p w:rsidR="00E645F4" w:rsidRDefault="00E645F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3500E"/>
    <w:rsid w:val="000D66FC"/>
    <w:rsid w:val="00110ABE"/>
    <w:rsid w:val="002B6CDF"/>
    <w:rsid w:val="004354EF"/>
    <w:rsid w:val="00620EA4"/>
    <w:rsid w:val="00654772"/>
    <w:rsid w:val="00691707"/>
    <w:rsid w:val="006D333B"/>
    <w:rsid w:val="007F4AE1"/>
    <w:rsid w:val="00810AA1"/>
    <w:rsid w:val="009F19E9"/>
    <w:rsid w:val="00A3500E"/>
    <w:rsid w:val="00AC7FB3"/>
    <w:rsid w:val="00B41FE5"/>
    <w:rsid w:val="00BB25B8"/>
    <w:rsid w:val="00E645F4"/>
    <w:rsid w:val="00F24660"/>
    <w:rsid w:val="00F606C8"/>
    <w:rsid w:val="00F7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B15A7C8EB6A46A0A365776CAE0B27"/>
        <w:category>
          <w:name w:val="General"/>
          <w:gallery w:val="placeholder"/>
        </w:category>
        <w:types>
          <w:type w:val="bbPlcHdr"/>
        </w:types>
        <w:behaviors>
          <w:behavior w:val="content"/>
        </w:behaviors>
        <w:guid w:val="{69663681-1B62-A74F-8BBB-88DCFC556975}"/>
      </w:docPartPr>
      <w:docPartBody>
        <w:p w:rsidR="00000000" w:rsidRDefault="008813CD">
          <w:pPr>
            <w:pStyle w:val="4A2B15A7C8EB6A46A0A365776CAE0B27"/>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BEBF168352500469B5EBF2642C65733"/>
        <w:category>
          <w:name w:val="General"/>
          <w:gallery w:val="placeholder"/>
        </w:category>
        <w:types>
          <w:type w:val="bbPlcHdr"/>
        </w:types>
        <w:behaviors>
          <w:behavior w:val="content"/>
        </w:behaviors>
        <w:guid w:val="{05520379-212B-AF4C-BA93-E1B60C7457A8}"/>
      </w:docPartPr>
      <w:docPartBody>
        <w:p w:rsidR="00000000" w:rsidRDefault="008813CD">
          <w:pPr>
            <w:pStyle w:val="3BEBF168352500469B5EBF2642C65733"/>
          </w:pPr>
          <w:r>
            <w:t>Lorem ipsum dolor</w:t>
          </w:r>
        </w:p>
      </w:docPartBody>
    </w:docPart>
    <w:docPart>
      <w:docPartPr>
        <w:name w:val="F0A57CDAD8ABDB4DA2FAD7D7ABAD60DC"/>
        <w:category>
          <w:name w:val="General"/>
          <w:gallery w:val="placeholder"/>
        </w:category>
        <w:types>
          <w:type w:val="bbPlcHdr"/>
        </w:types>
        <w:behaviors>
          <w:behavior w:val="content"/>
        </w:behaviors>
        <w:guid w:val="{DE4EB083-0497-2B42-9CC3-B2DD0A8869E2}"/>
      </w:docPartPr>
      <w:docPartBody>
        <w:p w:rsidR="00000000" w:rsidRDefault="008813CD">
          <w:pPr>
            <w:pStyle w:val="F0A57CDAD8ABDB4DA2FAD7D7ABAD60DC"/>
          </w:pPr>
          <w:r>
            <w:t>Etiam cursus suscipit enim. Nulla facilisi. Integer eleifend diam eu diam. Donec dapibus enim sollicitudin nulla. Nam hendrerit. Nunc id nisi. Curabitur sed neque. Pellentesque placerat consequat pede.</w:t>
          </w:r>
        </w:p>
      </w:docPartBody>
    </w:docPart>
    <w:docPart>
      <w:docPartPr>
        <w:name w:val="A62C336D8890304EA6F1C833CD0B4251"/>
        <w:category>
          <w:name w:val="General"/>
          <w:gallery w:val="placeholder"/>
        </w:category>
        <w:types>
          <w:type w:val="bbPlcHdr"/>
        </w:types>
        <w:behaviors>
          <w:behavior w:val="content"/>
        </w:behaviors>
        <w:guid w:val="{C3134E1E-8F67-2E4E-A7F1-408572E4FDEF}"/>
      </w:docPartPr>
      <w:docPartBody>
        <w:p w:rsidR="00000000" w:rsidRDefault="008813CD">
          <w:pPr>
            <w:pStyle w:val="A62C336D8890304EA6F1C833CD0B4251"/>
          </w:pPr>
          <w:r>
            <w:t>Aliquam dapibus.</w:t>
          </w:r>
        </w:p>
      </w:docPartBody>
    </w:docPart>
    <w:docPart>
      <w:docPartPr>
        <w:name w:val="7744EFCEB708034598EC28D24BBD3BAE"/>
        <w:category>
          <w:name w:val="General"/>
          <w:gallery w:val="placeholder"/>
        </w:category>
        <w:types>
          <w:type w:val="bbPlcHdr"/>
        </w:types>
        <w:behaviors>
          <w:behavior w:val="content"/>
        </w:behaviors>
        <w:guid w:val="{AF7EAFE5-D622-D14C-B284-6D69937D3E53}"/>
      </w:docPartPr>
      <w:docPartBody>
        <w:p w:rsidR="00000000" w:rsidRDefault="008813CD">
          <w:pPr>
            <w:pStyle w:val="7744EFCEB708034598EC28D24BBD3BA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A2BA7D76C61A146AE9F60C727FEE20A"/>
        <w:category>
          <w:name w:val="General"/>
          <w:gallery w:val="placeholder"/>
        </w:category>
        <w:types>
          <w:type w:val="bbPlcHdr"/>
        </w:types>
        <w:behaviors>
          <w:behavior w:val="content"/>
        </w:behaviors>
        <w:guid w:val="{D3007D0F-5981-534E-A00E-AF2496375A0F}"/>
      </w:docPartPr>
      <w:docPartBody>
        <w:p w:rsidR="008813CD" w:rsidRDefault="008813CD">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00000" w:rsidRDefault="008813CD">
          <w:pPr>
            <w:pStyle w:val="1A2BA7D76C61A146AE9F60C727FEE20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66CF5C351DCD614E9ED4124C81687278"/>
        <w:category>
          <w:name w:val="General"/>
          <w:gallery w:val="placeholder"/>
        </w:category>
        <w:types>
          <w:type w:val="bbPlcHdr"/>
        </w:types>
        <w:behaviors>
          <w:behavior w:val="content"/>
        </w:behaviors>
        <w:guid w:val="{E23D7F0E-5451-E144-8965-08DDCFF55412}"/>
      </w:docPartPr>
      <w:docPartBody>
        <w:p w:rsidR="00000000" w:rsidRDefault="008813CD">
          <w:pPr>
            <w:pStyle w:val="66CF5C351DCD614E9ED4124C81687278"/>
          </w:pPr>
          <w:r>
            <w:t>Lorem ipsum dolor</w:t>
          </w:r>
        </w:p>
      </w:docPartBody>
    </w:docPart>
    <w:docPart>
      <w:docPartPr>
        <w:name w:val="653CBE38B9DFE747B4EB0FB313018E0B"/>
        <w:category>
          <w:name w:val="General"/>
          <w:gallery w:val="placeholder"/>
        </w:category>
        <w:types>
          <w:type w:val="bbPlcHdr"/>
        </w:types>
        <w:behaviors>
          <w:behavior w:val="content"/>
        </w:behaviors>
        <w:guid w:val="{650A9D85-1440-0145-9E53-B7BEB69748D1}"/>
      </w:docPartPr>
      <w:docPartBody>
        <w:p w:rsidR="00000000" w:rsidRDefault="008813CD">
          <w:pPr>
            <w:pStyle w:val="653CBE38B9DFE747B4EB0FB313018E0B"/>
          </w:pPr>
          <w:r>
            <w:t>Etiam cursus suscipit enim. Nulla facilisi. Integer eleifend diam eu diam. Donec dapibus enim sollicitudin nulla. Nam hendrerit. Nunc id nisi. Curabitur sed neque. Pellentesque placerat consequat pede.</w:t>
          </w:r>
        </w:p>
      </w:docPartBody>
    </w:docPart>
    <w:docPart>
      <w:docPartPr>
        <w:name w:val="BF3CC14571C0AB4BB908A10D33AD66CD"/>
        <w:category>
          <w:name w:val="General"/>
          <w:gallery w:val="placeholder"/>
        </w:category>
        <w:types>
          <w:type w:val="bbPlcHdr"/>
        </w:types>
        <w:behaviors>
          <w:behavior w:val="content"/>
        </w:behaviors>
        <w:guid w:val="{4545CF37-04E1-2145-AA1C-E511CDE7D3AA}"/>
      </w:docPartPr>
      <w:docPartBody>
        <w:p w:rsidR="00000000" w:rsidRDefault="008813CD">
          <w:pPr>
            <w:pStyle w:val="BF3CC14571C0AB4BB908A10D33AD66CD"/>
          </w:pPr>
          <w:r>
            <w:t>Aliquam dapibus.</w:t>
          </w:r>
        </w:p>
      </w:docPartBody>
    </w:docPart>
    <w:docPart>
      <w:docPartPr>
        <w:name w:val="1322716A1900AC41B62517C58030EF33"/>
        <w:category>
          <w:name w:val="General"/>
          <w:gallery w:val="placeholder"/>
        </w:category>
        <w:types>
          <w:type w:val="bbPlcHdr"/>
        </w:types>
        <w:behaviors>
          <w:behavior w:val="content"/>
        </w:behaviors>
        <w:guid w:val="{10B48308-7C2B-334F-AEAE-47EC65F8585E}"/>
      </w:docPartPr>
      <w:docPartBody>
        <w:p w:rsidR="00000000" w:rsidRDefault="008813CD">
          <w:pPr>
            <w:pStyle w:val="1322716A1900AC41B62517C58030EF3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E06B999C6B54243A6122EBFE4BD8AA4"/>
        <w:category>
          <w:name w:val="General"/>
          <w:gallery w:val="placeholder"/>
        </w:category>
        <w:types>
          <w:type w:val="bbPlcHdr"/>
        </w:types>
        <w:behaviors>
          <w:behavior w:val="content"/>
        </w:behaviors>
        <w:guid w:val="{B244F497-6FF4-264F-91A5-6F157ACD89E2}"/>
      </w:docPartPr>
      <w:docPartBody>
        <w:p w:rsidR="008813CD" w:rsidRDefault="008813CD">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00000" w:rsidRDefault="008813CD">
          <w:pPr>
            <w:pStyle w:val="8E06B999C6B54243A6122EBFE4BD8AA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DB6B14D7B14EBC45A12B836D0E4516FE"/>
        <w:category>
          <w:name w:val="General"/>
          <w:gallery w:val="placeholder"/>
        </w:category>
        <w:types>
          <w:type w:val="bbPlcHdr"/>
        </w:types>
        <w:behaviors>
          <w:behavior w:val="content"/>
        </w:behaviors>
        <w:guid w:val="{C1ABE6D2-9895-8642-8960-09F6D55227B8}"/>
      </w:docPartPr>
      <w:docPartBody>
        <w:p w:rsidR="00000000" w:rsidRDefault="008813CD">
          <w:pPr>
            <w:pStyle w:val="DB6B14D7B14EBC45A12B836D0E4516FE"/>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2B15A7C8EB6A46A0A365776CAE0B27">
    <w:name w:val="4A2B15A7C8EB6A46A0A365776CAE0B27"/>
  </w:style>
  <w:style w:type="paragraph" w:customStyle="1" w:styleId="3BEBF168352500469B5EBF2642C65733">
    <w:name w:val="3BEBF168352500469B5EBF2642C65733"/>
  </w:style>
  <w:style w:type="paragraph" w:customStyle="1" w:styleId="F0A57CDAD8ABDB4DA2FAD7D7ABAD60DC">
    <w:name w:val="F0A57CDAD8ABDB4DA2FAD7D7ABAD60DC"/>
  </w:style>
  <w:style w:type="paragraph" w:customStyle="1" w:styleId="A62C336D8890304EA6F1C833CD0B4251">
    <w:name w:val="A62C336D8890304EA6F1C833CD0B4251"/>
  </w:style>
  <w:style w:type="paragraph" w:customStyle="1" w:styleId="7744EFCEB708034598EC28D24BBD3BAE">
    <w:name w:val="7744EFCEB708034598EC28D24BBD3BAE"/>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1A2BA7D76C61A146AE9F60C727FEE20A">
    <w:name w:val="1A2BA7D76C61A146AE9F60C727FEE20A"/>
  </w:style>
  <w:style w:type="paragraph" w:customStyle="1" w:styleId="66CF5C351DCD614E9ED4124C81687278">
    <w:name w:val="66CF5C351DCD614E9ED4124C81687278"/>
  </w:style>
  <w:style w:type="paragraph" w:customStyle="1" w:styleId="653CBE38B9DFE747B4EB0FB313018E0B">
    <w:name w:val="653CBE38B9DFE747B4EB0FB313018E0B"/>
  </w:style>
  <w:style w:type="paragraph" w:customStyle="1" w:styleId="BF3CC14571C0AB4BB908A10D33AD66CD">
    <w:name w:val="BF3CC14571C0AB4BB908A10D33AD66CD"/>
  </w:style>
  <w:style w:type="paragraph" w:customStyle="1" w:styleId="1322716A1900AC41B62517C58030EF33">
    <w:name w:val="1322716A1900AC41B62517C58030EF33"/>
  </w:style>
  <w:style w:type="paragraph" w:customStyle="1" w:styleId="8E06B999C6B54243A6122EBFE4BD8AA4">
    <w:name w:val="8E06B999C6B54243A6122EBFE4BD8AA4"/>
  </w:style>
  <w:style w:type="paragraph" w:customStyle="1" w:styleId="DB6B14D7B14EBC45A12B836D0E4516FE">
    <w:name w:val="DB6B14D7B14EBC45A12B836D0E4516F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2B15A7C8EB6A46A0A365776CAE0B27">
    <w:name w:val="4A2B15A7C8EB6A46A0A365776CAE0B27"/>
  </w:style>
  <w:style w:type="paragraph" w:customStyle="1" w:styleId="3BEBF168352500469B5EBF2642C65733">
    <w:name w:val="3BEBF168352500469B5EBF2642C65733"/>
  </w:style>
  <w:style w:type="paragraph" w:customStyle="1" w:styleId="F0A57CDAD8ABDB4DA2FAD7D7ABAD60DC">
    <w:name w:val="F0A57CDAD8ABDB4DA2FAD7D7ABAD60DC"/>
  </w:style>
  <w:style w:type="paragraph" w:customStyle="1" w:styleId="A62C336D8890304EA6F1C833CD0B4251">
    <w:name w:val="A62C336D8890304EA6F1C833CD0B4251"/>
  </w:style>
  <w:style w:type="paragraph" w:customStyle="1" w:styleId="7744EFCEB708034598EC28D24BBD3BAE">
    <w:name w:val="7744EFCEB708034598EC28D24BBD3BAE"/>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1A2BA7D76C61A146AE9F60C727FEE20A">
    <w:name w:val="1A2BA7D76C61A146AE9F60C727FEE20A"/>
  </w:style>
  <w:style w:type="paragraph" w:customStyle="1" w:styleId="66CF5C351DCD614E9ED4124C81687278">
    <w:name w:val="66CF5C351DCD614E9ED4124C81687278"/>
  </w:style>
  <w:style w:type="paragraph" w:customStyle="1" w:styleId="653CBE38B9DFE747B4EB0FB313018E0B">
    <w:name w:val="653CBE38B9DFE747B4EB0FB313018E0B"/>
  </w:style>
  <w:style w:type="paragraph" w:customStyle="1" w:styleId="BF3CC14571C0AB4BB908A10D33AD66CD">
    <w:name w:val="BF3CC14571C0AB4BB908A10D33AD66CD"/>
  </w:style>
  <w:style w:type="paragraph" w:customStyle="1" w:styleId="1322716A1900AC41B62517C58030EF33">
    <w:name w:val="1322716A1900AC41B62517C58030EF33"/>
  </w:style>
  <w:style w:type="paragraph" w:customStyle="1" w:styleId="8E06B999C6B54243A6122EBFE4BD8AA4">
    <w:name w:val="8E06B999C6B54243A6122EBFE4BD8AA4"/>
  </w:style>
  <w:style w:type="paragraph" w:customStyle="1" w:styleId="DB6B14D7B14EBC45A12B836D0E4516FE">
    <w:name w:val="DB6B14D7B14EBC45A12B836D0E451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3</TotalTime>
  <Pages>1</Pages>
  <Words>553</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Thomsen</dc:creator>
  <cp:keywords/>
  <dc:description/>
  <cp:lastModifiedBy>Angela Thomsen</cp:lastModifiedBy>
  <cp:revision>1</cp:revision>
  <dcterms:created xsi:type="dcterms:W3CDTF">2015-02-24T01:32:00Z</dcterms:created>
  <dcterms:modified xsi:type="dcterms:W3CDTF">2015-02-24T01:35:00Z</dcterms:modified>
  <cp:category/>
</cp:coreProperties>
</file>